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0E3" w:rsidRDefault="001F1E3A" w:rsidP="001938BA">
      <w:pPr>
        <w:pStyle w:val="Heading1"/>
        <w:jc w:val="center"/>
      </w:pPr>
      <w:r>
        <w:t>Contribution work test declaration</w:t>
      </w:r>
    </w:p>
    <w:p w:rsidR="001F1E3A" w:rsidRDefault="001F1E3A" w:rsidP="00C11CAB"/>
    <w:tbl>
      <w:tblPr>
        <w:tblStyle w:val="PlainTable1"/>
        <w:tblW w:w="98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1843"/>
        <w:gridCol w:w="401"/>
        <w:gridCol w:w="4375"/>
        <w:gridCol w:w="275"/>
        <w:gridCol w:w="1470"/>
        <w:gridCol w:w="141"/>
        <w:gridCol w:w="138"/>
        <w:gridCol w:w="141"/>
        <w:gridCol w:w="967"/>
        <w:gridCol w:w="141"/>
      </w:tblGrid>
      <w:tr w:rsidR="002D3A9E" w:rsidTr="002D3A9E">
        <w:trPr>
          <w:gridAfter w:val="1"/>
          <w:wAfter w:w="141" w:type="dxa"/>
        </w:trPr>
        <w:tc>
          <w:tcPr>
            <w:tcW w:w="1843" w:type="dxa"/>
            <w:tcBorders>
              <w:right w:val="single" w:sz="4" w:space="0" w:color="BFBFBF" w:themeColor="background1" w:themeShade="BF"/>
            </w:tcBorders>
          </w:tcPr>
          <w:p w:rsidR="002D3A9E" w:rsidRDefault="002D3A9E" w:rsidP="002D3A9E">
            <w:r w:rsidRPr="005A12BE">
              <w:rPr>
                <w:b/>
              </w:rPr>
              <w:t>To the Trustee</w:t>
            </w:r>
            <w:r>
              <w:t>:</w:t>
            </w:r>
          </w:p>
        </w:tc>
        <w:tc>
          <w:tcPr>
            <w:tcW w:w="652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D3A9E" w:rsidRDefault="002D3A9E" w:rsidP="00C11CAB"/>
        </w:tc>
        <w:tc>
          <w:tcPr>
            <w:tcW w:w="279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D3A9E" w:rsidRDefault="002D3A9E" w:rsidP="00C11CAB"/>
        </w:tc>
        <w:tc>
          <w:tcPr>
            <w:tcW w:w="110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D3A9E" w:rsidRDefault="002D3A9E" w:rsidP="00C11CAB"/>
        </w:tc>
      </w:tr>
      <w:tr w:rsidR="002D3A9E" w:rsidTr="002D3A9E">
        <w:tc>
          <w:tcPr>
            <w:tcW w:w="2244" w:type="dxa"/>
            <w:gridSpan w:val="2"/>
          </w:tcPr>
          <w:p w:rsidR="002D3A9E" w:rsidRDefault="002D3A9E" w:rsidP="002D3A9E">
            <w:pPr>
              <w:jc w:val="center"/>
            </w:pPr>
          </w:p>
        </w:tc>
        <w:tc>
          <w:tcPr>
            <w:tcW w:w="4375" w:type="dxa"/>
          </w:tcPr>
          <w:p w:rsidR="002D3A9E" w:rsidRDefault="002D3A9E" w:rsidP="002D3A9E">
            <w:r>
              <w:t>Fund Name</w:t>
            </w:r>
          </w:p>
        </w:tc>
        <w:tc>
          <w:tcPr>
            <w:tcW w:w="275" w:type="dxa"/>
          </w:tcPr>
          <w:p w:rsidR="002D3A9E" w:rsidRDefault="002D3A9E" w:rsidP="00C11CAB"/>
        </w:tc>
        <w:tc>
          <w:tcPr>
            <w:tcW w:w="1611" w:type="dxa"/>
            <w:gridSpan w:val="2"/>
          </w:tcPr>
          <w:p w:rsidR="002D3A9E" w:rsidRDefault="002D3A9E" w:rsidP="00AC30E3"/>
        </w:tc>
        <w:tc>
          <w:tcPr>
            <w:tcW w:w="279" w:type="dxa"/>
            <w:gridSpan w:val="2"/>
          </w:tcPr>
          <w:p w:rsidR="002D3A9E" w:rsidRDefault="002D3A9E" w:rsidP="00C11CAB"/>
        </w:tc>
        <w:tc>
          <w:tcPr>
            <w:tcW w:w="1108" w:type="dxa"/>
            <w:gridSpan w:val="2"/>
          </w:tcPr>
          <w:p w:rsidR="002D3A9E" w:rsidRDefault="002D3A9E" w:rsidP="00C11CAB">
            <w:r>
              <w:t>Financial Year</w:t>
            </w:r>
          </w:p>
        </w:tc>
      </w:tr>
      <w:tr w:rsidR="002D3A9E" w:rsidTr="002D3A9E">
        <w:tc>
          <w:tcPr>
            <w:tcW w:w="6619" w:type="dxa"/>
            <w:gridSpan w:val="3"/>
            <w:tcBorders>
              <w:bottom w:val="single" w:sz="4" w:space="0" w:color="BFBFBF" w:themeColor="background1" w:themeShade="BF"/>
            </w:tcBorders>
          </w:tcPr>
          <w:p w:rsidR="002D3A9E" w:rsidRDefault="002D3A9E" w:rsidP="008C182F">
            <w:pPr>
              <w:rPr>
                <w:b/>
                <w:sz w:val="24"/>
              </w:rPr>
            </w:pPr>
            <w:r w:rsidRPr="001938BA">
              <w:rPr>
                <w:b/>
                <w:sz w:val="24"/>
              </w:rPr>
              <w:t>Member Declaration</w:t>
            </w:r>
          </w:p>
          <w:p w:rsidR="008C182F" w:rsidRDefault="008C182F" w:rsidP="008C182F"/>
        </w:tc>
        <w:tc>
          <w:tcPr>
            <w:tcW w:w="275" w:type="dxa"/>
          </w:tcPr>
          <w:p w:rsidR="002D3A9E" w:rsidRDefault="002D3A9E" w:rsidP="00C11CAB"/>
        </w:tc>
        <w:tc>
          <w:tcPr>
            <w:tcW w:w="1611" w:type="dxa"/>
            <w:gridSpan w:val="2"/>
            <w:tcBorders>
              <w:bottom w:val="single" w:sz="4" w:space="0" w:color="BFBFBF" w:themeColor="background1" w:themeShade="BF"/>
            </w:tcBorders>
          </w:tcPr>
          <w:p w:rsidR="002D3A9E" w:rsidRDefault="002D3A9E" w:rsidP="00C11CAB"/>
        </w:tc>
        <w:tc>
          <w:tcPr>
            <w:tcW w:w="279" w:type="dxa"/>
            <w:gridSpan w:val="2"/>
            <w:tcBorders>
              <w:bottom w:val="single" w:sz="4" w:space="0" w:color="BFBFBF" w:themeColor="background1" w:themeShade="BF"/>
            </w:tcBorders>
          </w:tcPr>
          <w:p w:rsidR="002D3A9E" w:rsidRDefault="002D3A9E" w:rsidP="00C11CAB"/>
        </w:tc>
        <w:tc>
          <w:tcPr>
            <w:tcW w:w="1108" w:type="dxa"/>
            <w:gridSpan w:val="2"/>
            <w:tcBorders>
              <w:bottom w:val="single" w:sz="4" w:space="0" w:color="BFBFBF" w:themeColor="background1" w:themeShade="BF"/>
            </w:tcBorders>
          </w:tcPr>
          <w:p w:rsidR="002D3A9E" w:rsidRDefault="002D3A9E" w:rsidP="00C11CAB"/>
        </w:tc>
      </w:tr>
      <w:tr w:rsidR="002D3A9E" w:rsidTr="00C15077">
        <w:tc>
          <w:tcPr>
            <w:tcW w:w="661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D3A9E" w:rsidRDefault="002D3A9E" w:rsidP="00C11CAB"/>
        </w:tc>
        <w:tc>
          <w:tcPr>
            <w:tcW w:w="27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D3A9E" w:rsidRDefault="002D3A9E" w:rsidP="00C11CAB"/>
        </w:tc>
        <w:tc>
          <w:tcPr>
            <w:tcW w:w="299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D3A9E" w:rsidRDefault="002D3A9E" w:rsidP="00C11CAB"/>
        </w:tc>
      </w:tr>
      <w:tr w:rsidR="002D3A9E" w:rsidTr="002D3A9E">
        <w:tc>
          <w:tcPr>
            <w:tcW w:w="2244" w:type="dxa"/>
            <w:gridSpan w:val="2"/>
            <w:tcBorders>
              <w:top w:val="single" w:sz="4" w:space="0" w:color="BFBFBF" w:themeColor="background1" w:themeShade="BF"/>
            </w:tcBorders>
          </w:tcPr>
          <w:p w:rsidR="002D3A9E" w:rsidRDefault="002D3A9E" w:rsidP="00C11CAB">
            <w:r>
              <w:t>Member Name</w:t>
            </w:r>
          </w:p>
        </w:tc>
        <w:tc>
          <w:tcPr>
            <w:tcW w:w="4375" w:type="dxa"/>
            <w:tcBorders>
              <w:top w:val="single" w:sz="4" w:space="0" w:color="BFBFBF" w:themeColor="background1" w:themeShade="BF"/>
            </w:tcBorders>
          </w:tcPr>
          <w:p w:rsidR="002D3A9E" w:rsidRDefault="002D3A9E" w:rsidP="00C11CAB"/>
        </w:tc>
        <w:tc>
          <w:tcPr>
            <w:tcW w:w="275" w:type="dxa"/>
          </w:tcPr>
          <w:p w:rsidR="002D3A9E" w:rsidRDefault="002D3A9E" w:rsidP="00C11CAB"/>
        </w:tc>
        <w:tc>
          <w:tcPr>
            <w:tcW w:w="1611" w:type="dxa"/>
            <w:gridSpan w:val="2"/>
            <w:tcBorders>
              <w:top w:val="single" w:sz="4" w:space="0" w:color="BFBFBF" w:themeColor="background1" w:themeShade="BF"/>
            </w:tcBorders>
          </w:tcPr>
          <w:p w:rsidR="002D3A9E" w:rsidRDefault="002D3A9E" w:rsidP="00C11CAB">
            <w:r>
              <w:t>Date of Birth</w:t>
            </w:r>
          </w:p>
        </w:tc>
        <w:tc>
          <w:tcPr>
            <w:tcW w:w="279" w:type="dxa"/>
            <w:gridSpan w:val="2"/>
            <w:tcBorders>
              <w:top w:val="single" w:sz="4" w:space="0" w:color="BFBFBF" w:themeColor="background1" w:themeShade="BF"/>
            </w:tcBorders>
          </w:tcPr>
          <w:p w:rsidR="002D3A9E" w:rsidRDefault="002D3A9E" w:rsidP="00C11CAB"/>
        </w:tc>
        <w:tc>
          <w:tcPr>
            <w:tcW w:w="1108" w:type="dxa"/>
            <w:gridSpan w:val="2"/>
            <w:tcBorders>
              <w:top w:val="single" w:sz="4" w:space="0" w:color="BFBFBF" w:themeColor="background1" w:themeShade="BF"/>
            </w:tcBorders>
          </w:tcPr>
          <w:p w:rsidR="002D3A9E" w:rsidRDefault="002D3A9E" w:rsidP="00C11CAB"/>
        </w:tc>
      </w:tr>
      <w:tr w:rsidR="002D3A9E" w:rsidTr="002D3A9E">
        <w:tc>
          <w:tcPr>
            <w:tcW w:w="2244" w:type="dxa"/>
            <w:gridSpan w:val="2"/>
            <w:tcBorders>
              <w:bottom w:val="single" w:sz="4" w:space="0" w:color="BFBFBF" w:themeColor="background1" w:themeShade="BF"/>
            </w:tcBorders>
          </w:tcPr>
          <w:p w:rsidR="002D3A9E" w:rsidRDefault="002D3A9E" w:rsidP="00C11CAB"/>
        </w:tc>
        <w:tc>
          <w:tcPr>
            <w:tcW w:w="4375" w:type="dxa"/>
            <w:tcBorders>
              <w:bottom w:val="single" w:sz="4" w:space="0" w:color="BFBFBF" w:themeColor="background1" w:themeShade="BF"/>
            </w:tcBorders>
          </w:tcPr>
          <w:p w:rsidR="002D3A9E" w:rsidRDefault="002D3A9E" w:rsidP="00C11CAB"/>
        </w:tc>
        <w:tc>
          <w:tcPr>
            <w:tcW w:w="275" w:type="dxa"/>
          </w:tcPr>
          <w:p w:rsidR="002D3A9E" w:rsidRDefault="002D3A9E" w:rsidP="00C11CAB"/>
        </w:tc>
        <w:tc>
          <w:tcPr>
            <w:tcW w:w="1611" w:type="dxa"/>
            <w:gridSpan w:val="2"/>
            <w:tcBorders>
              <w:bottom w:val="single" w:sz="4" w:space="0" w:color="BFBFBF" w:themeColor="background1" w:themeShade="BF"/>
            </w:tcBorders>
          </w:tcPr>
          <w:p w:rsidR="002D3A9E" w:rsidRDefault="002D3A9E" w:rsidP="00C11CAB"/>
        </w:tc>
        <w:tc>
          <w:tcPr>
            <w:tcW w:w="279" w:type="dxa"/>
            <w:gridSpan w:val="2"/>
          </w:tcPr>
          <w:p w:rsidR="002D3A9E" w:rsidRDefault="002D3A9E" w:rsidP="00C11CAB"/>
        </w:tc>
        <w:tc>
          <w:tcPr>
            <w:tcW w:w="1108" w:type="dxa"/>
            <w:gridSpan w:val="2"/>
            <w:tcBorders>
              <w:bottom w:val="single" w:sz="4" w:space="0" w:color="BFBFBF" w:themeColor="background1" w:themeShade="BF"/>
            </w:tcBorders>
          </w:tcPr>
          <w:p w:rsidR="002D3A9E" w:rsidRDefault="002D3A9E" w:rsidP="00C11CAB"/>
        </w:tc>
      </w:tr>
      <w:tr w:rsidR="002D3A9E" w:rsidTr="002D3A9E">
        <w:tc>
          <w:tcPr>
            <w:tcW w:w="661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D3A9E" w:rsidRDefault="002D3A9E" w:rsidP="00C11CAB"/>
        </w:tc>
        <w:tc>
          <w:tcPr>
            <w:tcW w:w="27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D3A9E" w:rsidRDefault="002D3A9E" w:rsidP="00C11CAB"/>
        </w:tc>
        <w:tc>
          <w:tcPr>
            <w:tcW w:w="161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D3A9E" w:rsidRDefault="002D3A9E" w:rsidP="00C11CAB"/>
        </w:tc>
        <w:tc>
          <w:tcPr>
            <w:tcW w:w="279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D3A9E" w:rsidRDefault="002D3A9E" w:rsidP="00C11CAB"/>
        </w:tc>
        <w:tc>
          <w:tcPr>
            <w:tcW w:w="110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D3A9E" w:rsidRDefault="002D3A9E" w:rsidP="00C11CAB"/>
        </w:tc>
      </w:tr>
      <w:tr w:rsidR="002D3A9E" w:rsidTr="002D3A9E">
        <w:tc>
          <w:tcPr>
            <w:tcW w:w="2244" w:type="dxa"/>
            <w:gridSpan w:val="2"/>
            <w:tcBorders>
              <w:top w:val="single" w:sz="4" w:space="0" w:color="BFBFBF" w:themeColor="background1" w:themeShade="BF"/>
            </w:tcBorders>
          </w:tcPr>
          <w:p w:rsidR="002D3A9E" w:rsidRDefault="002D3A9E" w:rsidP="00C11CAB">
            <w:r>
              <w:t>Member Address</w:t>
            </w:r>
          </w:p>
        </w:tc>
        <w:tc>
          <w:tcPr>
            <w:tcW w:w="4375" w:type="dxa"/>
            <w:tcBorders>
              <w:top w:val="single" w:sz="4" w:space="0" w:color="BFBFBF" w:themeColor="background1" w:themeShade="BF"/>
            </w:tcBorders>
          </w:tcPr>
          <w:p w:rsidR="002D3A9E" w:rsidRDefault="002D3A9E" w:rsidP="00C11CAB"/>
        </w:tc>
        <w:tc>
          <w:tcPr>
            <w:tcW w:w="275" w:type="dxa"/>
          </w:tcPr>
          <w:p w:rsidR="002D3A9E" w:rsidRDefault="002D3A9E" w:rsidP="00C11CAB"/>
        </w:tc>
        <w:tc>
          <w:tcPr>
            <w:tcW w:w="1611" w:type="dxa"/>
            <w:gridSpan w:val="2"/>
          </w:tcPr>
          <w:p w:rsidR="002D3A9E" w:rsidRDefault="002D3A9E" w:rsidP="00C11CAB">
            <w:r>
              <w:t xml:space="preserve">State </w:t>
            </w:r>
          </w:p>
        </w:tc>
        <w:tc>
          <w:tcPr>
            <w:tcW w:w="279" w:type="dxa"/>
            <w:gridSpan w:val="2"/>
          </w:tcPr>
          <w:p w:rsidR="002D3A9E" w:rsidRDefault="002D3A9E" w:rsidP="00C11CAB"/>
        </w:tc>
        <w:tc>
          <w:tcPr>
            <w:tcW w:w="1108" w:type="dxa"/>
            <w:gridSpan w:val="2"/>
          </w:tcPr>
          <w:p w:rsidR="002D3A9E" w:rsidRDefault="002D3A9E" w:rsidP="00C11CAB">
            <w:r>
              <w:t>Postcode</w:t>
            </w:r>
          </w:p>
        </w:tc>
      </w:tr>
      <w:tr w:rsidR="002D3A9E" w:rsidTr="00381DB7">
        <w:trPr>
          <w:trHeight w:val="200"/>
        </w:trPr>
        <w:tc>
          <w:tcPr>
            <w:tcW w:w="2244" w:type="dxa"/>
            <w:gridSpan w:val="2"/>
            <w:tcBorders>
              <w:bottom w:val="single" w:sz="4" w:space="0" w:color="BFBFBF" w:themeColor="background1" w:themeShade="BF"/>
            </w:tcBorders>
          </w:tcPr>
          <w:p w:rsidR="002D3A9E" w:rsidRDefault="002D3A9E" w:rsidP="00C11CAB"/>
        </w:tc>
        <w:tc>
          <w:tcPr>
            <w:tcW w:w="4375" w:type="dxa"/>
            <w:tcBorders>
              <w:bottom w:val="single" w:sz="4" w:space="0" w:color="BFBFBF" w:themeColor="background1" w:themeShade="BF"/>
            </w:tcBorders>
          </w:tcPr>
          <w:p w:rsidR="002D3A9E" w:rsidRDefault="002D3A9E" w:rsidP="00C11CAB"/>
        </w:tc>
        <w:tc>
          <w:tcPr>
            <w:tcW w:w="275" w:type="dxa"/>
          </w:tcPr>
          <w:p w:rsidR="002D3A9E" w:rsidRDefault="002D3A9E" w:rsidP="00C11CAB"/>
        </w:tc>
        <w:tc>
          <w:tcPr>
            <w:tcW w:w="1611" w:type="dxa"/>
            <w:gridSpan w:val="2"/>
          </w:tcPr>
          <w:p w:rsidR="002D3A9E" w:rsidRDefault="002D3A9E" w:rsidP="00C11CAB"/>
        </w:tc>
        <w:tc>
          <w:tcPr>
            <w:tcW w:w="279" w:type="dxa"/>
            <w:gridSpan w:val="2"/>
          </w:tcPr>
          <w:p w:rsidR="002D3A9E" w:rsidRDefault="002D3A9E" w:rsidP="00C11CAB"/>
        </w:tc>
        <w:tc>
          <w:tcPr>
            <w:tcW w:w="1108" w:type="dxa"/>
            <w:gridSpan w:val="2"/>
          </w:tcPr>
          <w:p w:rsidR="002D3A9E" w:rsidRDefault="002D3A9E" w:rsidP="00C11CAB"/>
        </w:tc>
      </w:tr>
      <w:tr w:rsidR="002D3A9E" w:rsidTr="002D3A9E">
        <w:tc>
          <w:tcPr>
            <w:tcW w:w="661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D3A9E" w:rsidRDefault="002D3A9E" w:rsidP="00C11CAB"/>
        </w:tc>
        <w:tc>
          <w:tcPr>
            <w:tcW w:w="275" w:type="dxa"/>
            <w:tcBorders>
              <w:left w:val="single" w:sz="4" w:space="0" w:color="BFBFBF" w:themeColor="background1" w:themeShade="BF"/>
            </w:tcBorders>
          </w:tcPr>
          <w:p w:rsidR="002D3A9E" w:rsidRDefault="002D3A9E" w:rsidP="00C11CAB"/>
        </w:tc>
        <w:tc>
          <w:tcPr>
            <w:tcW w:w="1611" w:type="dxa"/>
            <w:gridSpan w:val="2"/>
          </w:tcPr>
          <w:p w:rsidR="002D3A9E" w:rsidRDefault="002D3A9E" w:rsidP="00C11CAB"/>
        </w:tc>
        <w:tc>
          <w:tcPr>
            <w:tcW w:w="279" w:type="dxa"/>
            <w:gridSpan w:val="2"/>
          </w:tcPr>
          <w:p w:rsidR="002D3A9E" w:rsidRDefault="002D3A9E" w:rsidP="00C11CAB"/>
        </w:tc>
        <w:tc>
          <w:tcPr>
            <w:tcW w:w="1108" w:type="dxa"/>
            <w:gridSpan w:val="2"/>
          </w:tcPr>
          <w:p w:rsidR="002D3A9E" w:rsidRDefault="002D3A9E" w:rsidP="00C11CAB"/>
        </w:tc>
      </w:tr>
      <w:tr w:rsidR="002D3A9E" w:rsidTr="002D3A9E">
        <w:tc>
          <w:tcPr>
            <w:tcW w:w="2244" w:type="dxa"/>
            <w:gridSpan w:val="2"/>
            <w:tcBorders>
              <w:top w:val="single" w:sz="4" w:space="0" w:color="BFBFBF" w:themeColor="background1" w:themeShade="BF"/>
            </w:tcBorders>
          </w:tcPr>
          <w:p w:rsidR="002D3A9E" w:rsidRDefault="002D3A9E" w:rsidP="002D3A9E">
            <w:r>
              <w:t>Phone</w:t>
            </w:r>
          </w:p>
          <w:p w:rsidR="008C182F" w:rsidRDefault="008C182F" w:rsidP="002D3A9E"/>
        </w:tc>
        <w:tc>
          <w:tcPr>
            <w:tcW w:w="4375" w:type="dxa"/>
            <w:tcBorders>
              <w:top w:val="single" w:sz="4" w:space="0" w:color="BFBFBF" w:themeColor="background1" w:themeShade="BF"/>
            </w:tcBorders>
          </w:tcPr>
          <w:p w:rsidR="002D3A9E" w:rsidRDefault="002D3A9E" w:rsidP="00C11CAB"/>
        </w:tc>
        <w:tc>
          <w:tcPr>
            <w:tcW w:w="275" w:type="dxa"/>
          </w:tcPr>
          <w:p w:rsidR="002D3A9E" w:rsidRDefault="002D3A9E" w:rsidP="00C11CAB"/>
        </w:tc>
        <w:tc>
          <w:tcPr>
            <w:tcW w:w="1611" w:type="dxa"/>
            <w:gridSpan w:val="2"/>
          </w:tcPr>
          <w:p w:rsidR="002D3A9E" w:rsidRDefault="002D3A9E" w:rsidP="00C11CAB"/>
        </w:tc>
        <w:tc>
          <w:tcPr>
            <w:tcW w:w="279" w:type="dxa"/>
            <w:gridSpan w:val="2"/>
          </w:tcPr>
          <w:p w:rsidR="002D3A9E" w:rsidRDefault="002D3A9E" w:rsidP="00C11CAB"/>
        </w:tc>
        <w:tc>
          <w:tcPr>
            <w:tcW w:w="1108" w:type="dxa"/>
            <w:gridSpan w:val="2"/>
          </w:tcPr>
          <w:p w:rsidR="002D3A9E" w:rsidRDefault="002D3A9E" w:rsidP="00C11CAB"/>
        </w:tc>
      </w:tr>
    </w:tbl>
    <w:p w:rsidR="00C11CAB" w:rsidRPr="001938BA" w:rsidRDefault="001938BA" w:rsidP="00C11CAB">
      <w:pPr>
        <w:rPr>
          <w:b/>
          <w:sz w:val="24"/>
        </w:rPr>
      </w:pPr>
      <w:r>
        <w:rPr>
          <w:b/>
          <w:sz w:val="24"/>
        </w:rPr>
        <w:t>Eligibility to Contribute</w:t>
      </w:r>
    </w:p>
    <w:p w:rsidR="001938BA" w:rsidRDefault="00C11CAB" w:rsidP="001938BA">
      <w:pPr>
        <w:rPr>
          <w:b/>
          <w:i/>
        </w:rPr>
      </w:pPr>
      <w:r w:rsidRPr="006F2BA4">
        <w:rPr>
          <w:i/>
          <w:sz w:val="14"/>
        </w:rPr>
        <w:t>Please indicate which of the following options applies to your situation</w:t>
      </w:r>
      <w:r w:rsidR="001938BA" w:rsidRPr="006F2BA4">
        <w:rPr>
          <w:i/>
          <w:sz w:val="14"/>
        </w:rPr>
        <w:t xml:space="preserve"> with a cross like the following </w:t>
      </w:r>
      <w:r w:rsidR="001938BA" w:rsidRPr="006F2BA4">
        <w:rPr>
          <w:b/>
          <w:i/>
        </w:rPr>
        <w:t>X.</w:t>
      </w:r>
    </w:p>
    <w:p w:rsidR="00F30C91" w:rsidRDefault="00F30C91" w:rsidP="00F30C91">
      <w:r>
        <w:t>I declare that: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"/>
        <w:gridCol w:w="9339"/>
      </w:tblGrid>
      <w:tr w:rsidR="00F30C91" w:rsidRPr="00F30C91" w:rsidTr="00F30C91">
        <w:sdt>
          <w:sdtPr>
            <w:id w:val="871729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F30C91" w:rsidRPr="00F30C91" w:rsidRDefault="007D10CC" w:rsidP="00EA6A5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9" w:type="dxa"/>
          </w:tcPr>
          <w:p w:rsidR="00F30C91" w:rsidRPr="00F30C91" w:rsidRDefault="00F30C91" w:rsidP="00EA6A5A">
            <w:r w:rsidRPr="00F30C91">
              <w:t>I was aged 65 to 69 and I have worked at least 40 hours in a period of 30 consecutive days or less in the financial year in which this contribution was made/applies.</w:t>
            </w:r>
          </w:p>
        </w:tc>
      </w:tr>
      <w:tr w:rsidR="00F30C91" w:rsidRPr="00F30C91" w:rsidTr="00F30C91">
        <w:tc>
          <w:tcPr>
            <w:tcW w:w="551" w:type="dxa"/>
          </w:tcPr>
          <w:p w:rsidR="00F30C91" w:rsidRPr="00F30C91" w:rsidRDefault="00F30C91" w:rsidP="00EA6A5A">
            <w:pPr>
              <w:pStyle w:val="ListParagraph"/>
              <w:numPr>
                <w:ilvl w:val="0"/>
                <w:numId w:val="0"/>
              </w:numPr>
            </w:pPr>
          </w:p>
        </w:tc>
        <w:tc>
          <w:tcPr>
            <w:tcW w:w="9339" w:type="dxa"/>
          </w:tcPr>
          <w:p w:rsidR="00F30C91" w:rsidRPr="00F30C91" w:rsidRDefault="00F30C91" w:rsidP="00EA6A5A">
            <w:pPr>
              <w:pStyle w:val="ListParagraph"/>
              <w:numPr>
                <w:ilvl w:val="0"/>
                <w:numId w:val="0"/>
              </w:numPr>
            </w:pPr>
          </w:p>
        </w:tc>
      </w:tr>
      <w:tr w:rsidR="00F30C91" w:rsidRPr="00F30C91" w:rsidTr="00F30C91">
        <w:sdt>
          <w:sdtPr>
            <w:id w:val="1868558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F30C91" w:rsidRPr="00F30C91" w:rsidRDefault="00F30C91" w:rsidP="00EA6A5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9" w:type="dxa"/>
          </w:tcPr>
          <w:p w:rsidR="00F30C91" w:rsidRPr="00F30C91" w:rsidRDefault="00F30C91" w:rsidP="00EA6A5A">
            <w:r w:rsidRPr="00F30C91">
              <w:t>I was aged 65 to 69 and all contributions to my superannuation fund in the financial year in which this contribution was made/applies are either superannuation guarantee, employer certified agreement, spouse or award contributions.</w:t>
            </w:r>
          </w:p>
        </w:tc>
      </w:tr>
      <w:tr w:rsidR="00F30C91" w:rsidRPr="00F30C91" w:rsidTr="00F30C91">
        <w:tc>
          <w:tcPr>
            <w:tcW w:w="551" w:type="dxa"/>
          </w:tcPr>
          <w:p w:rsidR="00F30C91" w:rsidRPr="00F30C91" w:rsidRDefault="00F30C91" w:rsidP="00EA6A5A">
            <w:pPr>
              <w:pStyle w:val="ListParagraph"/>
              <w:numPr>
                <w:ilvl w:val="0"/>
                <w:numId w:val="0"/>
              </w:numPr>
            </w:pPr>
          </w:p>
        </w:tc>
        <w:tc>
          <w:tcPr>
            <w:tcW w:w="9339" w:type="dxa"/>
          </w:tcPr>
          <w:p w:rsidR="00F30C91" w:rsidRPr="00F30C91" w:rsidRDefault="00F30C91" w:rsidP="00EA6A5A">
            <w:pPr>
              <w:pStyle w:val="ListParagraph"/>
              <w:numPr>
                <w:ilvl w:val="0"/>
                <w:numId w:val="0"/>
              </w:numPr>
            </w:pPr>
          </w:p>
        </w:tc>
      </w:tr>
      <w:tr w:rsidR="00F30C91" w:rsidRPr="00F30C91" w:rsidTr="00F30C91">
        <w:sdt>
          <w:sdtPr>
            <w:id w:val="263271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F30C91" w:rsidRPr="00F30C91" w:rsidRDefault="00F30C91" w:rsidP="00EA6A5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9" w:type="dxa"/>
          </w:tcPr>
          <w:p w:rsidR="00F30C91" w:rsidRPr="00F30C91" w:rsidRDefault="00F30C91" w:rsidP="00EA6A5A">
            <w:r w:rsidRPr="00F30C91">
              <w:t>I was aged 70 to 74 and I have worked at least 40 hours in a period of 30 co</w:t>
            </w:r>
            <w:bookmarkStart w:id="0" w:name="_GoBack"/>
            <w:bookmarkEnd w:id="0"/>
            <w:r w:rsidRPr="00F30C91">
              <w:t>nsecutive days or less in the financial year in which this contribution was made/applies.</w:t>
            </w:r>
          </w:p>
        </w:tc>
      </w:tr>
      <w:tr w:rsidR="00F30C91" w:rsidRPr="00F30C91" w:rsidTr="00F30C91">
        <w:tc>
          <w:tcPr>
            <w:tcW w:w="551" w:type="dxa"/>
          </w:tcPr>
          <w:p w:rsidR="00F30C91" w:rsidRPr="00F30C91" w:rsidRDefault="00F30C91" w:rsidP="00EA6A5A">
            <w:pPr>
              <w:pStyle w:val="ListParagraph"/>
              <w:numPr>
                <w:ilvl w:val="0"/>
                <w:numId w:val="0"/>
              </w:numPr>
            </w:pPr>
          </w:p>
        </w:tc>
        <w:tc>
          <w:tcPr>
            <w:tcW w:w="9339" w:type="dxa"/>
          </w:tcPr>
          <w:p w:rsidR="00F30C91" w:rsidRPr="00F30C91" w:rsidRDefault="00F30C91" w:rsidP="00EA6A5A">
            <w:pPr>
              <w:pStyle w:val="ListParagraph"/>
              <w:numPr>
                <w:ilvl w:val="0"/>
                <w:numId w:val="0"/>
              </w:numPr>
            </w:pPr>
          </w:p>
        </w:tc>
      </w:tr>
      <w:tr w:rsidR="00F30C91" w:rsidRPr="00F30C91" w:rsidTr="00F30C91">
        <w:sdt>
          <w:sdtPr>
            <w:id w:val="-1328739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F30C91" w:rsidRPr="00F30C91" w:rsidRDefault="00F30C91" w:rsidP="00EA6A5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9" w:type="dxa"/>
          </w:tcPr>
          <w:p w:rsidR="00F30C91" w:rsidRPr="00F30C91" w:rsidRDefault="00F30C91" w:rsidP="00EA6A5A">
            <w:r w:rsidRPr="00F30C91">
              <w:t>I was aged 70 to 74 and all contributions to my superannuation fund in the financial year in which this contribution was made/applies are either superannuation guarantee, employer certified agreement or award contributions.</w:t>
            </w:r>
          </w:p>
        </w:tc>
      </w:tr>
      <w:tr w:rsidR="00F30C91" w:rsidRPr="00F30C91" w:rsidTr="00F30C91">
        <w:sdt>
          <w:sdtPr>
            <w:id w:val="-1644499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F30C91" w:rsidRPr="00F30C91" w:rsidRDefault="00F30C91" w:rsidP="00EA6A5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9" w:type="dxa"/>
          </w:tcPr>
          <w:p w:rsidR="00F30C91" w:rsidRPr="00F30C91" w:rsidRDefault="00F30C91" w:rsidP="00EA6A5A">
            <w:r w:rsidRPr="00F30C91">
              <w:t>I was aged 75 or older and all contributions to my superannuation fund in the financial year in which this contribution was made/applies are either superannuation guarantee, employer certified agreement or award contributions.</w:t>
            </w:r>
          </w:p>
        </w:tc>
      </w:tr>
      <w:tr w:rsidR="00F30C91" w:rsidRPr="00F30C91" w:rsidTr="00F30C91">
        <w:tc>
          <w:tcPr>
            <w:tcW w:w="551" w:type="dxa"/>
          </w:tcPr>
          <w:p w:rsidR="00F30C91" w:rsidRPr="00F30C91" w:rsidRDefault="00F30C91" w:rsidP="00EA6A5A">
            <w:pPr>
              <w:pStyle w:val="ListParagraph"/>
              <w:numPr>
                <w:ilvl w:val="0"/>
                <w:numId w:val="0"/>
              </w:numPr>
            </w:pPr>
          </w:p>
        </w:tc>
        <w:tc>
          <w:tcPr>
            <w:tcW w:w="9339" w:type="dxa"/>
          </w:tcPr>
          <w:p w:rsidR="00F30C91" w:rsidRPr="00F30C91" w:rsidRDefault="00F30C91" w:rsidP="00EA6A5A">
            <w:pPr>
              <w:pStyle w:val="ListParagraph"/>
              <w:numPr>
                <w:ilvl w:val="0"/>
                <w:numId w:val="0"/>
              </w:numPr>
            </w:pPr>
          </w:p>
        </w:tc>
      </w:tr>
      <w:tr w:rsidR="00F30C91" w:rsidRPr="00F30C91" w:rsidTr="00F30C91">
        <w:sdt>
          <w:sdtPr>
            <w:id w:val="-1230847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F30C91" w:rsidRPr="00F30C91" w:rsidRDefault="00F30C91" w:rsidP="00EA6A5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9" w:type="dxa"/>
          </w:tcPr>
          <w:p w:rsidR="00F30C91" w:rsidRPr="00F30C91" w:rsidRDefault="00F30C91" w:rsidP="00EA6A5A">
            <w:r w:rsidRPr="00F30C91">
              <w:t>None of the above apply as I have not worked at least 40 hours in a period of 30 consecutive days or less in the financial year in which this contribution was made/applies and the contribution is not a superannuation guarantee, employer certified or award contribution. If this is the case, we cannot accept the contribution and it will be returned.</w:t>
            </w:r>
          </w:p>
        </w:tc>
      </w:tr>
    </w:tbl>
    <w:p w:rsidR="00F30C91" w:rsidRDefault="00F30C91" w:rsidP="001F1E3A"/>
    <w:p w:rsidR="00F30C91" w:rsidRDefault="00F30C91" w:rsidP="001F1E3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ype of request"/>
      </w:tblPr>
      <w:tblGrid>
        <w:gridCol w:w="7720"/>
        <w:gridCol w:w="195"/>
        <w:gridCol w:w="2695"/>
      </w:tblGrid>
      <w:tr w:rsidR="001938BA" w:rsidTr="001938BA">
        <w:trPr>
          <w:trHeight w:hRule="exact" w:val="846"/>
        </w:trPr>
        <w:tc>
          <w:tcPr>
            <w:tcW w:w="363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3A03CE" w:rsidRDefault="003A03CE" w:rsidP="001F1E3A"/>
        </w:tc>
        <w:tc>
          <w:tcPr>
            <w:tcW w:w="92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3A03CE" w:rsidRDefault="003A03CE" w:rsidP="001F1E3A"/>
        </w:tc>
        <w:tc>
          <w:tcPr>
            <w:tcW w:w="12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3A03CE" w:rsidRDefault="003A03CE" w:rsidP="001F1E3A"/>
        </w:tc>
      </w:tr>
      <w:tr w:rsidR="001938BA" w:rsidTr="001938BA">
        <w:trPr>
          <w:trHeight w:val="59"/>
        </w:trPr>
        <w:tc>
          <w:tcPr>
            <w:tcW w:w="3638" w:type="pct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:rsidR="003A03CE" w:rsidRDefault="005A12BE" w:rsidP="001F1E3A">
            <w:pPr>
              <w:pStyle w:val="NoSpacing"/>
            </w:pPr>
            <w:r>
              <w:t xml:space="preserve">Member </w:t>
            </w:r>
            <w:r w:rsidR="00D861A2">
              <w:t>Signature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</w:tcPr>
          <w:p w:rsidR="003A03CE" w:rsidRDefault="003A03CE" w:rsidP="001F1E3A">
            <w:pPr>
              <w:pStyle w:val="NoSpacing"/>
            </w:pPr>
          </w:p>
        </w:tc>
        <w:tc>
          <w:tcPr>
            <w:tcW w:w="1270" w:type="pct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:rsidR="003A03CE" w:rsidRDefault="00D861A2" w:rsidP="001F1E3A">
            <w:pPr>
              <w:pStyle w:val="NoSpacing"/>
            </w:pPr>
            <w:r>
              <w:t>Date</w:t>
            </w:r>
          </w:p>
        </w:tc>
      </w:tr>
    </w:tbl>
    <w:p w:rsidR="008B59BB" w:rsidRDefault="008B59BB">
      <w:pPr>
        <w:spacing w:before="0" w:after="200" w:line="276" w:lineRule="auto"/>
      </w:pPr>
      <w:r>
        <w:br w:type="page"/>
      </w:r>
    </w:p>
    <w:p w:rsidR="00FC0C25" w:rsidRPr="00381DB7" w:rsidRDefault="00381DB7" w:rsidP="001F1E3A">
      <w:pPr>
        <w:rPr>
          <w:b/>
        </w:rPr>
      </w:pPr>
      <w:r w:rsidRPr="00381DB7">
        <w:rPr>
          <w:b/>
          <w:sz w:val="28"/>
        </w:rPr>
        <w:lastRenderedPageBreak/>
        <w:t>Contribution Type/ Age Criteria</w:t>
      </w:r>
    </w:p>
    <w:p w:rsidR="00FC0C25" w:rsidRDefault="00FC0C25" w:rsidP="001F1E3A"/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803"/>
        <w:gridCol w:w="2305"/>
        <w:gridCol w:w="2183"/>
        <w:gridCol w:w="2183"/>
        <w:gridCol w:w="2136"/>
      </w:tblGrid>
      <w:tr w:rsidR="00FC0C25" w:rsidTr="001938BA">
        <w:tc>
          <w:tcPr>
            <w:tcW w:w="1803" w:type="dxa"/>
            <w:shd w:val="clear" w:color="auto" w:fill="808080" w:themeFill="background1" w:themeFillShade="80"/>
          </w:tcPr>
          <w:p w:rsidR="00FC0C25" w:rsidRPr="00B4665E" w:rsidRDefault="00FC0C25" w:rsidP="001F1E3A">
            <w:pPr>
              <w:rPr>
                <w:rFonts w:asciiTheme="majorHAnsi" w:hAnsiTheme="majorHAnsi" w:cs="Arial"/>
                <w:color w:val="FFFFFF" w:themeColor="background1"/>
                <w:szCs w:val="20"/>
              </w:rPr>
            </w:pPr>
          </w:p>
        </w:tc>
        <w:tc>
          <w:tcPr>
            <w:tcW w:w="2305" w:type="dxa"/>
            <w:shd w:val="clear" w:color="auto" w:fill="808080" w:themeFill="background1" w:themeFillShade="80"/>
          </w:tcPr>
          <w:p w:rsidR="00FC0C25" w:rsidRPr="00B4665E" w:rsidRDefault="00FC0C25" w:rsidP="001F1E3A">
            <w:pPr>
              <w:rPr>
                <w:rFonts w:asciiTheme="majorHAnsi" w:hAnsiTheme="majorHAnsi" w:cs="Arial"/>
                <w:color w:val="FFFFFF" w:themeColor="background1"/>
                <w:szCs w:val="20"/>
              </w:rPr>
            </w:pPr>
            <w:r w:rsidRPr="00B4665E">
              <w:rPr>
                <w:rFonts w:asciiTheme="majorHAnsi" w:hAnsiTheme="majorHAnsi" w:cs="Arial"/>
                <w:color w:val="FFFFFF" w:themeColor="background1"/>
                <w:szCs w:val="20"/>
              </w:rPr>
              <w:t>Less than 65</w:t>
            </w:r>
          </w:p>
        </w:tc>
        <w:tc>
          <w:tcPr>
            <w:tcW w:w="2183" w:type="dxa"/>
            <w:shd w:val="clear" w:color="auto" w:fill="808080" w:themeFill="background1" w:themeFillShade="80"/>
          </w:tcPr>
          <w:p w:rsidR="00FC0C25" w:rsidRPr="00B4665E" w:rsidRDefault="00FC0C25" w:rsidP="001F1E3A">
            <w:pPr>
              <w:rPr>
                <w:rFonts w:asciiTheme="majorHAnsi" w:hAnsiTheme="majorHAnsi" w:cs="Arial"/>
                <w:color w:val="FFFFFF" w:themeColor="background1"/>
                <w:szCs w:val="20"/>
              </w:rPr>
            </w:pPr>
            <w:r w:rsidRPr="00B4665E">
              <w:rPr>
                <w:rFonts w:asciiTheme="majorHAnsi" w:hAnsiTheme="majorHAnsi" w:cs="Arial"/>
                <w:color w:val="FFFFFF" w:themeColor="background1"/>
                <w:szCs w:val="20"/>
              </w:rPr>
              <w:t>65-69</w:t>
            </w:r>
          </w:p>
        </w:tc>
        <w:tc>
          <w:tcPr>
            <w:tcW w:w="2183" w:type="dxa"/>
            <w:shd w:val="clear" w:color="auto" w:fill="808080" w:themeFill="background1" w:themeFillShade="80"/>
          </w:tcPr>
          <w:p w:rsidR="00FC0C25" w:rsidRPr="00B4665E" w:rsidRDefault="00FC0C25" w:rsidP="001F1E3A">
            <w:pPr>
              <w:rPr>
                <w:rFonts w:asciiTheme="majorHAnsi" w:hAnsiTheme="majorHAnsi" w:cs="Arial"/>
                <w:color w:val="FFFFFF" w:themeColor="background1"/>
                <w:szCs w:val="20"/>
              </w:rPr>
            </w:pPr>
            <w:r w:rsidRPr="00B4665E">
              <w:rPr>
                <w:rFonts w:asciiTheme="majorHAnsi" w:hAnsiTheme="majorHAnsi" w:cs="Arial"/>
                <w:color w:val="FFFFFF" w:themeColor="background1"/>
                <w:szCs w:val="20"/>
              </w:rPr>
              <w:t>70-74</w:t>
            </w:r>
          </w:p>
        </w:tc>
        <w:tc>
          <w:tcPr>
            <w:tcW w:w="2136" w:type="dxa"/>
            <w:shd w:val="clear" w:color="auto" w:fill="808080" w:themeFill="background1" w:themeFillShade="80"/>
          </w:tcPr>
          <w:p w:rsidR="00FC0C25" w:rsidRPr="00B4665E" w:rsidRDefault="00FC0C25" w:rsidP="00FC0C25">
            <w:pPr>
              <w:rPr>
                <w:rFonts w:asciiTheme="majorHAnsi" w:hAnsiTheme="majorHAnsi" w:cs="Arial"/>
                <w:color w:val="FFFFFF" w:themeColor="background1"/>
                <w:szCs w:val="20"/>
              </w:rPr>
            </w:pPr>
            <w:r w:rsidRPr="00B4665E">
              <w:rPr>
                <w:rFonts w:asciiTheme="majorHAnsi" w:hAnsiTheme="majorHAnsi" w:cs="Arial"/>
                <w:color w:val="FFFFFF" w:themeColor="background1"/>
                <w:szCs w:val="20"/>
              </w:rPr>
              <w:t>75 and over</w:t>
            </w:r>
          </w:p>
          <w:p w:rsidR="00FC0C25" w:rsidRPr="00B4665E" w:rsidRDefault="00FC0C25" w:rsidP="001F1E3A">
            <w:pPr>
              <w:rPr>
                <w:rFonts w:asciiTheme="majorHAnsi" w:hAnsiTheme="majorHAnsi" w:cs="Arial"/>
                <w:color w:val="FFFFFF" w:themeColor="background1"/>
                <w:szCs w:val="20"/>
              </w:rPr>
            </w:pPr>
          </w:p>
        </w:tc>
      </w:tr>
      <w:tr w:rsidR="00FC0C25" w:rsidTr="00B4665E">
        <w:trPr>
          <w:trHeight w:val="883"/>
        </w:trPr>
        <w:tc>
          <w:tcPr>
            <w:tcW w:w="1803" w:type="dxa"/>
            <w:shd w:val="clear" w:color="auto" w:fill="808080" w:themeFill="background1" w:themeFillShade="80"/>
          </w:tcPr>
          <w:p w:rsidR="00FC0C25" w:rsidRPr="00B4665E" w:rsidRDefault="00FC0C25" w:rsidP="00FC0C25">
            <w:pPr>
              <w:rPr>
                <w:rFonts w:asciiTheme="majorHAnsi" w:hAnsiTheme="majorHAnsi" w:cs="Arial"/>
                <w:color w:val="FFFFFF" w:themeColor="background1"/>
                <w:szCs w:val="20"/>
              </w:rPr>
            </w:pPr>
            <w:r w:rsidRPr="00B4665E">
              <w:rPr>
                <w:rFonts w:asciiTheme="majorHAnsi" w:hAnsiTheme="majorHAnsi" w:cs="Arial"/>
                <w:color w:val="FFFFFF" w:themeColor="background1"/>
                <w:szCs w:val="20"/>
              </w:rPr>
              <w:t>Member Voluntary after-tax</w:t>
            </w:r>
          </w:p>
          <w:p w:rsidR="00FC0C25" w:rsidRPr="00B4665E" w:rsidRDefault="00FC0C25" w:rsidP="00FC0C25">
            <w:pPr>
              <w:rPr>
                <w:rFonts w:asciiTheme="majorHAnsi" w:hAnsiTheme="majorHAnsi" w:cs="Arial"/>
                <w:color w:val="FFFFFF" w:themeColor="background1"/>
                <w:szCs w:val="20"/>
              </w:rPr>
            </w:pPr>
          </w:p>
        </w:tc>
        <w:tc>
          <w:tcPr>
            <w:tcW w:w="2305" w:type="dxa"/>
            <w:shd w:val="clear" w:color="auto" w:fill="C5E0B3" w:themeFill="accent6" w:themeFillTint="66"/>
          </w:tcPr>
          <w:p w:rsidR="00FC0C25" w:rsidRPr="00B4665E" w:rsidRDefault="00FC0C25" w:rsidP="00121AAD">
            <w:pPr>
              <w:shd w:val="clear" w:color="auto" w:fill="C5E0B3" w:themeFill="accent6" w:themeFillTint="66"/>
              <w:jc w:val="center"/>
              <w:rPr>
                <w:rFonts w:asciiTheme="majorHAnsi" w:hAnsiTheme="majorHAnsi" w:cs="Arial"/>
                <w:szCs w:val="20"/>
              </w:rPr>
            </w:pPr>
            <w:r w:rsidRPr="00B4665E">
              <w:rPr>
                <w:rFonts w:asciiTheme="majorHAnsi" w:hAnsiTheme="majorHAnsi" w:cs="Arial"/>
                <w:szCs w:val="20"/>
              </w:rPr>
              <w:t>Yes</w:t>
            </w:r>
          </w:p>
        </w:tc>
        <w:tc>
          <w:tcPr>
            <w:tcW w:w="2183" w:type="dxa"/>
            <w:shd w:val="clear" w:color="auto" w:fill="F7CAAC" w:themeFill="accent2" w:themeFillTint="66"/>
          </w:tcPr>
          <w:p w:rsidR="00FC0C25" w:rsidRPr="00B4665E" w:rsidRDefault="00FC0C25" w:rsidP="001938BA">
            <w:pPr>
              <w:jc w:val="center"/>
              <w:rPr>
                <w:rFonts w:asciiTheme="majorHAnsi" w:hAnsiTheme="majorHAnsi" w:cs="Arial"/>
                <w:szCs w:val="20"/>
              </w:rPr>
            </w:pPr>
            <w:r w:rsidRPr="00B4665E">
              <w:rPr>
                <w:rFonts w:asciiTheme="majorHAnsi" w:hAnsiTheme="majorHAnsi" w:cs="Arial"/>
                <w:szCs w:val="20"/>
              </w:rPr>
              <w:t>Yes - Where the work test rule has been satisfied</w:t>
            </w:r>
          </w:p>
        </w:tc>
        <w:tc>
          <w:tcPr>
            <w:tcW w:w="2183" w:type="dxa"/>
            <w:shd w:val="clear" w:color="auto" w:fill="F7CAAC" w:themeFill="accent2" w:themeFillTint="66"/>
          </w:tcPr>
          <w:p w:rsidR="00FC0C25" w:rsidRPr="00B4665E" w:rsidRDefault="00FC0C25" w:rsidP="001938BA">
            <w:pPr>
              <w:jc w:val="center"/>
              <w:rPr>
                <w:rFonts w:asciiTheme="majorHAnsi" w:hAnsiTheme="majorHAnsi" w:cs="Arial"/>
                <w:szCs w:val="20"/>
              </w:rPr>
            </w:pPr>
            <w:r w:rsidRPr="00B4665E">
              <w:rPr>
                <w:rFonts w:asciiTheme="majorHAnsi" w:hAnsiTheme="majorHAnsi" w:cs="Arial"/>
                <w:szCs w:val="20"/>
              </w:rPr>
              <w:t>Yes - Where the work test rule has been satisfied</w:t>
            </w:r>
          </w:p>
        </w:tc>
        <w:tc>
          <w:tcPr>
            <w:tcW w:w="2136" w:type="dxa"/>
            <w:shd w:val="clear" w:color="auto" w:fill="FE9696"/>
          </w:tcPr>
          <w:p w:rsidR="00FC0C25" w:rsidRPr="00B4665E" w:rsidRDefault="00121AAD" w:rsidP="00121AAD">
            <w:pPr>
              <w:jc w:val="center"/>
              <w:rPr>
                <w:rFonts w:asciiTheme="majorHAnsi" w:hAnsiTheme="majorHAnsi" w:cs="Arial"/>
                <w:szCs w:val="20"/>
              </w:rPr>
            </w:pPr>
            <w:r w:rsidRPr="00B4665E">
              <w:rPr>
                <w:rFonts w:asciiTheme="majorHAnsi" w:hAnsiTheme="majorHAnsi" w:cs="Arial"/>
                <w:szCs w:val="20"/>
              </w:rPr>
              <w:t>No</w:t>
            </w:r>
          </w:p>
        </w:tc>
      </w:tr>
      <w:tr w:rsidR="00FC0C25" w:rsidTr="001938BA">
        <w:trPr>
          <w:trHeight w:val="999"/>
        </w:trPr>
        <w:tc>
          <w:tcPr>
            <w:tcW w:w="1803" w:type="dxa"/>
            <w:shd w:val="clear" w:color="auto" w:fill="808080" w:themeFill="background1" w:themeFillShade="80"/>
          </w:tcPr>
          <w:p w:rsidR="00FC0C25" w:rsidRPr="00B4665E" w:rsidRDefault="00FC0C25" w:rsidP="00121AAD">
            <w:pPr>
              <w:rPr>
                <w:rFonts w:asciiTheme="majorHAnsi" w:hAnsiTheme="majorHAnsi" w:cs="Arial"/>
                <w:color w:val="FFFFFF" w:themeColor="background1"/>
                <w:szCs w:val="20"/>
              </w:rPr>
            </w:pPr>
            <w:r w:rsidRPr="00B4665E">
              <w:rPr>
                <w:rFonts w:asciiTheme="majorHAnsi" w:hAnsiTheme="majorHAnsi" w:cs="Arial"/>
                <w:color w:val="FFFFFF" w:themeColor="background1"/>
                <w:szCs w:val="20"/>
              </w:rPr>
              <w:t>Employer Superannuation guarantee (SG)</w:t>
            </w:r>
          </w:p>
        </w:tc>
        <w:tc>
          <w:tcPr>
            <w:tcW w:w="2305" w:type="dxa"/>
            <w:shd w:val="clear" w:color="auto" w:fill="C5E0B3" w:themeFill="accent6" w:themeFillTint="66"/>
          </w:tcPr>
          <w:p w:rsidR="00FC0C25" w:rsidRPr="00B4665E" w:rsidRDefault="00FC0C25" w:rsidP="00121AAD">
            <w:pPr>
              <w:jc w:val="center"/>
              <w:rPr>
                <w:rFonts w:asciiTheme="majorHAnsi" w:hAnsiTheme="majorHAnsi" w:cs="Arial"/>
                <w:szCs w:val="20"/>
              </w:rPr>
            </w:pPr>
            <w:r w:rsidRPr="00B4665E">
              <w:rPr>
                <w:rFonts w:asciiTheme="majorHAnsi" w:hAnsiTheme="majorHAnsi" w:cs="Arial"/>
                <w:szCs w:val="20"/>
              </w:rPr>
              <w:t>Yes</w:t>
            </w:r>
          </w:p>
        </w:tc>
        <w:tc>
          <w:tcPr>
            <w:tcW w:w="2183" w:type="dxa"/>
            <w:shd w:val="clear" w:color="auto" w:fill="C5E0B3" w:themeFill="accent6" w:themeFillTint="66"/>
          </w:tcPr>
          <w:p w:rsidR="00FC0C25" w:rsidRPr="00B4665E" w:rsidRDefault="00FC0C25" w:rsidP="00121AAD">
            <w:pPr>
              <w:jc w:val="center"/>
              <w:rPr>
                <w:rFonts w:asciiTheme="majorHAnsi" w:hAnsiTheme="majorHAnsi" w:cs="Arial"/>
                <w:szCs w:val="20"/>
              </w:rPr>
            </w:pPr>
            <w:r w:rsidRPr="00B4665E">
              <w:rPr>
                <w:rFonts w:asciiTheme="majorHAnsi" w:hAnsiTheme="majorHAnsi" w:cs="Arial"/>
                <w:szCs w:val="20"/>
              </w:rPr>
              <w:t>Yes</w:t>
            </w:r>
          </w:p>
        </w:tc>
        <w:tc>
          <w:tcPr>
            <w:tcW w:w="2183" w:type="dxa"/>
            <w:shd w:val="clear" w:color="auto" w:fill="C5E0B3" w:themeFill="accent6" w:themeFillTint="66"/>
          </w:tcPr>
          <w:p w:rsidR="00FC0C25" w:rsidRPr="00B4665E" w:rsidRDefault="00FC0C25" w:rsidP="00121AAD">
            <w:pPr>
              <w:jc w:val="center"/>
              <w:rPr>
                <w:rFonts w:asciiTheme="majorHAnsi" w:hAnsiTheme="majorHAnsi" w:cs="Arial"/>
                <w:szCs w:val="20"/>
              </w:rPr>
            </w:pPr>
            <w:r w:rsidRPr="00B4665E">
              <w:rPr>
                <w:rFonts w:asciiTheme="majorHAnsi" w:hAnsiTheme="majorHAnsi" w:cs="Arial"/>
                <w:szCs w:val="20"/>
              </w:rPr>
              <w:t>Yes</w:t>
            </w:r>
          </w:p>
        </w:tc>
        <w:tc>
          <w:tcPr>
            <w:tcW w:w="2136" w:type="dxa"/>
            <w:shd w:val="clear" w:color="auto" w:fill="C5E0B3" w:themeFill="accent6" w:themeFillTint="66"/>
          </w:tcPr>
          <w:p w:rsidR="00FC0C25" w:rsidRPr="00B4665E" w:rsidRDefault="00FC0C25" w:rsidP="00121AAD">
            <w:pPr>
              <w:jc w:val="center"/>
              <w:rPr>
                <w:rFonts w:asciiTheme="majorHAnsi" w:hAnsiTheme="majorHAnsi" w:cs="Arial"/>
                <w:szCs w:val="20"/>
              </w:rPr>
            </w:pPr>
            <w:r w:rsidRPr="00B4665E">
              <w:rPr>
                <w:rFonts w:asciiTheme="majorHAnsi" w:hAnsiTheme="majorHAnsi" w:cs="Arial"/>
                <w:szCs w:val="20"/>
              </w:rPr>
              <w:t>Yes</w:t>
            </w:r>
          </w:p>
        </w:tc>
      </w:tr>
      <w:tr w:rsidR="00FC0C25" w:rsidTr="00B4665E">
        <w:tc>
          <w:tcPr>
            <w:tcW w:w="1803" w:type="dxa"/>
            <w:shd w:val="clear" w:color="auto" w:fill="808080" w:themeFill="background1" w:themeFillShade="80"/>
          </w:tcPr>
          <w:p w:rsidR="00FC0C25" w:rsidRPr="00B4665E" w:rsidRDefault="00FC0C25" w:rsidP="00121AAD">
            <w:pPr>
              <w:rPr>
                <w:rFonts w:asciiTheme="majorHAnsi" w:hAnsiTheme="majorHAnsi" w:cs="Arial"/>
                <w:color w:val="FFFFFF" w:themeColor="background1"/>
                <w:szCs w:val="20"/>
              </w:rPr>
            </w:pPr>
            <w:r w:rsidRPr="00B4665E">
              <w:rPr>
                <w:rFonts w:asciiTheme="majorHAnsi" w:hAnsiTheme="majorHAnsi" w:cs="Arial"/>
                <w:color w:val="FFFFFF" w:themeColor="background1"/>
                <w:szCs w:val="20"/>
              </w:rPr>
              <w:t xml:space="preserve">Spouse </w:t>
            </w:r>
          </w:p>
        </w:tc>
        <w:tc>
          <w:tcPr>
            <w:tcW w:w="2305" w:type="dxa"/>
            <w:shd w:val="clear" w:color="auto" w:fill="C5E0B3" w:themeFill="accent6" w:themeFillTint="66"/>
          </w:tcPr>
          <w:p w:rsidR="00FC0C25" w:rsidRPr="00B4665E" w:rsidRDefault="00FC0C25" w:rsidP="00121AAD">
            <w:pPr>
              <w:jc w:val="center"/>
              <w:rPr>
                <w:rFonts w:asciiTheme="majorHAnsi" w:hAnsiTheme="majorHAnsi" w:cs="Arial"/>
                <w:szCs w:val="20"/>
              </w:rPr>
            </w:pPr>
            <w:r w:rsidRPr="00B4665E">
              <w:rPr>
                <w:rFonts w:asciiTheme="majorHAnsi" w:hAnsiTheme="majorHAnsi" w:cs="Arial"/>
                <w:szCs w:val="20"/>
              </w:rPr>
              <w:t>Yes</w:t>
            </w:r>
          </w:p>
        </w:tc>
        <w:tc>
          <w:tcPr>
            <w:tcW w:w="2183" w:type="dxa"/>
            <w:shd w:val="clear" w:color="auto" w:fill="F7CAAC" w:themeFill="accent2" w:themeFillTint="66"/>
          </w:tcPr>
          <w:p w:rsidR="00FC0C25" w:rsidRPr="00B4665E" w:rsidRDefault="00FC0C25" w:rsidP="006F43F6">
            <w:pPr>
              <w:jc w:val="center"/>
              <w:rPr>
                <w:rFonts w:asciiTheme="majorHAnsi" w:hAnsiTheme="majorHAnsi" w:cs="Arial"/>
                <w:szCs w:val="20"/>
              </w:rPr>
            </w:pPr>
            <w:r w:rsidRPr="00B4665E">
              <w:rPr>
                <w:rFonts w:asciiTheme="majorHAnsi" w:hAnsiTheme="majorHAnsi" w:cs="Arial"/>
                <w:szCs w:val="20"/>
              </w:rPr>
              <w:t>Yes - Where the work test rule has been satisfied by the receiving spouse</w:t>
            </w:r>
          </w:p>
        </w:tc>
        <w:tc>
          <w:tcPr>
            <w:tcW w:w="2183" w:type="dxa"/>
            <w:shd w:val="clear" w:color="auto" w:fill="FE9696"/>
          </w:tcPr>
          <w:p w:rsidR="00FC0C25" w:rsidRPr="00B4665E" w:rsidRDefault="00FC0C25" w:rsidP="00121AAD">
            <w:pPr>
              <w:jc w:val="center"/>
              <w:rPr>
                <w:rFonts w:asciiTheme="majorHAnsi" w:hAnsiTheme="majorHAnsi" w:cs="Arial"/>
                <w:szCs w:val="20"/>
              </w:rPr>
            </w:pPr>
            <w:r w:rsidRPr="00B4665E">
              <w:rPr>
                <w:rFonts w:asciiTheme="majorHAnsi" w:hAnsiTheme="majorHAnsi" w:cs="Arial"/>
                <w:szCs w:val="20"/>
              </w:rPr>
              <w:t>No</w:t>
            </w:r>
          </w:p>
        </w:tc>
        <w:tc>
          <w:tcPr>
            <w:tcW w:w="2136" w:type="dxa"/>
            <w:shd w:val="clear" w:color="auto" w:fill="FE9696"/>
          </w:tcPr>
          <w:p w:rsidR="00FC0C25" w:rsidRPr="00B4665E" w:rsidRDefault="00FC0C25" w:rsidP="00121AAD">
            <w:pPr>
              <w:jc w:val="center"/>
              <w:rPr>
                <w:rFonts w:asciiTheme="majorHAnsi" w:hAnsiTheme="majorHAnsi" w:cs="Arial"/>
                <w:szCs w:val="20"/>
              </w:rPr>
            </w:pPr>
            <w:r w:rsidRPr="00B4665E">
              <w:rPr>
                <w:rFonts w:asciiTheme="majorHAnsi" w:hAnsiTheme="majorHAnsi" w:cs="Arial"/>
                <w:szCs w:val="20"/>
              </w:rPr>
              <w:t>No</w:t>
            </w:r>
          </w:p>
        </w:tc>
      </w:tr>
      <w:tr w:rsidR="00FC0C25" w:rsidTr="001938BA">
        <w:tc>
          <w:tcPr>
            <w:tcW w:w="1803" w:type="dxa"/>
            <w:shd w:val="clear" w:color="auto" w:fill="808080" w:themeFill="background1" w:themeFillShade="80"/>
          </w:tcPr>
          <w:p w:rsidR="00FC0C25" w:rsidRPr="00B4665E" w:rsidRDefault="00FC0C25" w:rsidP="00FC0C25">
            <w:pPr>
              <w:rPr>
                <w:rFonts w:asciiTheme="majorHAnsi" w:hAnsiTheme="majorHAnsi" w:cs="Arial"/>
                <w:color w:val="FFFFFF" w:themeColor="background1"/>
                <w:szCs w:val="20"/>
              </w:rPr>
            </w:pPr>
            <w:r w:rsidRPr="00B4665E">
              <w:rPr>
                <w:rFonts w:asciiTheme="majorHAnsi" w:hAnsiTheme="majorHAnsi" w:cs="Arial"/>
                <w:color w:val="FFFFFF" w:themeColor="background1"/>
                <w:szCs w:val="20"/>
              </w:rPr>
              <w:t>Industrial award or agreement</w:t>
            </w:r>
          </w:p>
        </w:tc>
        <w:tc>
          <w:tcPr>
            <w:tcW w:w="2305" w:type="dxa"/>
            <w:shd w:val="clear" w:color="auto" w:fill="C5E0B3" w:themeFill="accent6" w:themeFillTint="66"/>
          </w:tcPr>
          <w:p w:rsidR="00FC0C25" w:rsidRPr="00B4665E" w:rsidRDefault="00FC0C25" w:rsidP="00121AAD">
            <w:pPr>
              <w:jc w:val="center"/>
              <w:rPr>
                <w:rFonts w:asciiTheme="majorHAnsi" w:hAnsiTheme="majorHAnsi" w:cs="Arial"/>
                <w:szCs w:val="20"/>
              </w:rPr>
            </w:pPr>
            <w:r w:rsidRPr="00B4665E">
              <w:rPr>
                <w:rFonts w:asciiTheme="majorHAnsi" w:hAnsiTheme="majorHAnsi" w:cs="Arial"/>
                <w:szCs w:val="20"/>
              </w:rPr>
              <w:t>Yes</w:t>
            </w:r>
          </w:p>
        </w:tc>
        <w:tc>
          <w:tcPr>
            <w:tcW w:w="2183" w:type="dxa"/>
            <w:shd w:val="clear" w:color="auto" w:fill="C5E0B3" w:themeFill="accent6" w:themeFillTint="66"/>
          </w:tcPr>
          <w:p w:rsidR="00FC0C25" w:rsidRPr="00B4665E" w:rsidRDefault="00FC0C25" w:rsidP="00121AAD">
            <w:pPr>
              <w:jc w:val="center"/>
              <w:rPr>
                <w:rFonts w:asciiTheme="majorHAnsi" w:hAnsiTheme="majorHAnsi" w:cs="Arial"/>
                <w:szCs w:val="20"/>
              </w:rPr>
            </w:pPr>
            <w:r w:rsidRPr="00B4665E">
              <w:rPr>
                <w:rFonts w:asciiTheme="majorHAnsi" w:hAnsiTheme="majorHAnsi" w:cs="Arial"/>
                <w:szCs w:val="20"/>
              </w:rPr>
              <w:t>Yes</w:t>
            </w:r>
          </w:p>
        </w:tc>
        <w:tc>
          <w:tcPr>
            <w:tcW w:w="2183" w:type="dxa"/>
            <w:shd w:val="clear" w:color="auto" w:fill="C5E0B3" w:themeFill="accent6" w:themeFillTint="66"/>
          </w:tcPr>
          <w:p w:rsidR="00FC0C25" w:rsidRPr="00B4665E" w:rsidRDefault="00FC0C25" w:rsidP="00121AAD">
            <w:pPr>
              <w:jc w:val="center"/>
              <w:rPr>
                <w:rFonts w:asciiTheme="majorHAnsi" w:hAnsiTheme="majorHAnsi" w:cs="Arial"/>
                <w:szCs w:val="20"/>
              </w:rPr>
            </w:pPr>
            <w:r w:rsidRPr="00B4665E">
              <w:rPr>
                <w:rFonts w:asciiTheme="majorHAnsi" w:hAnsiTheme="majorHAnsi" w:cs="Arial"/>
                <w:szCs w:val="20"/>
              </w:rPr>
              <w:t>Yes</w:t>
            </w:r>
          </w:p>
        </w:tc>
        <w:tc>
          <w:tcPr>
            <w:tcW w:w="2136" w:type="dxa"/>
            <w:shd w:val="clear" w:color="auto" w:fill="C5E0B3" w:themeFill="accent6" w:themeFillTint="66"/>
          </w:tcPr>
          <w:p w:rsidR="00FC0C25" w:rsidRPr="00B4665E" w:rsidRDefault="00FC0C25" w:rsidP="00121AAD">
            <w:pPr>
              <w:jc w:val="center"/>
              <w:rPr>
                <w:rFonts w:asciiTheme="majorHAnsi" w:hAnsiTheme="majorHAnsi" w:cs="Arial"/>
                <w:szCs w:val="20"/>
              </w:rPr>
            </w:pPr>
            <w:r w:rsidRPr="00B4665E">
              <w:rPr>
                <w:rFonts w:asciiTheme="majorHAnsi" w:hAnsiTheme="majorHAnsi" w:cs="Arial"/>
                <w:szCs w:val="20"/>
              </w:rPr>
              <w:t>Yes</w:t>
            </w:r>
          </w:p>
        </w:tc>
      </w:tr>
      <w:tr w:rsidR="00FC0C25" w:rsidTr="00B4665E">
        <w:trPr>
          <w:trHeight w:val="895"/>
        </w:trPr>
        <w:tc>
          <w:tcPr>
            <w:tcW w:w="1803" w:type="dxa"/>
            <w:shd w:val="clear" w:color="auto" w:fill="808080" w:themeFill="background1" w:themeFillShade="80"/>
          </w:tcPr>
          <w:p w:rsidR="00FC0C25" w:rsidRPr="00B4665E" w:rsidRDefault="00FC0C25" w:rsidP="00FC0C25">
            <w:pPr>
              <w:rPr>
                <w:rFonts w:asciiTheme="majorHAnsi" w:hAnsiTheme="majorHAnsi" w:cs="Arial"/>
                <w:color w:val="FFFFFF" w:themeColor="background1"/>
                <w:szCs w:val="20"/>
              </w:rPr>
            </w:pPr>
            <w:r w:rsidRPr="00B4665E">
              <w:rPr>
                <w:rFonts w:asciiTheme="majorHAnsi" w:hAnsiTheme="majorHAnsi" w:cs="Arial"/>
                <w:color w:val="FFFFFF" w:themeColor="background1"/>
                <w:szCs w:val="20"/>
              </w:rPr>
              <w:t>Salary sacrifice or employer</w:t>
            </w:r>
          </w:p>
          <w:p w:rsidR="00FC0C25" w:rsidRPr="00B4665E" w:rsidRDefault="00FC0C25" w:rsidP="00121AAD">
            <w:pPr>
              <w:rPr>
                <w:rFonts w:asciiTheme="majorHAnsi" w:hAnsiTheme="majorHAnsi" w:cs="Arial"/>
                <w:color w:val="FFFFFF" w:themeColor="background1"/>
                <w:szCs w:val="20"/>
              </w:rPr>
            </w:pPr>
            <w:r w:rsidRPr="00B4665E">
              <w:rPr>
                <w:rFonts w:asciiTheme="majorHAnsi" w:hAnsiTheme="majorHAnsi" w:cs="Arial"/>
                <w:color w:val="FFFFFF" w:themeColor="background1"/>
                <w:szCs w:val="20"/>
              </w:rPr>
              <w:t xml:space="preserve">Voluntary </w:t>
            </w:r>
          </w:p>
        </w:tc>
        <w:tc>
          <w:tcPr>
            <w:tcW w:w="2305" w:type="dxa"/>
            <w:shd w:val="clear" w:color="auto" w:fill="C5E0B3" w:themeFill="accent6" w:themeFillTint="66"/>
          </w:tcPr>
          <w:p w:rsidR="00FC0C25" w:rsidRPr="00B4665E" w:rsidRDefault="001938BA" w:rsidP="00121AAD">
            <w:pPr>
              <w:jc w:val="center"/>
              <w:rPr>
                <w:rFonts w:asciiTheme="majorHAnsi" w:hAnsiTheme="majorHAnsi" w:cs="Arial"/>
                <w:szCs w:val="20"/>
              </w:rPr>
            </w:pPr>
            <w:r w:rsidRPr="00B4665E">
              <w:rPr>
                <w:rFonts w:asciiTheme="majorHAnsi" w:hAnsiTheme="majorHAnsi" w:cs="Arial"/>
                <w:szCs w:val="20"/>
              </w:rPr>
              <w:t xml:space="preserve">Yes </w:t>
            </w:r>
          </w:p>
        </w:tc>
        <w:tc>
          <w:tcPr>
            <w:tcW w:w="2183" w:type="dxa"/>
            <w:shd w:val="clear" w:color="auto" w:fill="F7CAAC" w:themeFill="accent2" w:themeFillTint="66"/>
          </w:tcPr>
          <w:p w:rsidR="00FC0C25" w:rsidRPr="00B4665E" w:rsidRDefault="00FC0C25" w:rsidP="00121AAD">
            <w:pPr>
              <w:jc w:val="center"/>
              <w:rPr>
                <w:rFonts w:asciiTheme="majorHAnsi" w:hAnsiTheme="majorHAnsi" w:cs="Arial"/>
                <w:szCs w:val="20"/>
              </w:rPr>
            </w:pPr>
            <w:r w:rsidRPr="00B4665E">
              <w:rPr>
                <w:rFonts w:asciiTheme="majorHAnsi" w:hAnsiTheme="majorHAnsi" w:cs="Arial"/>
                <w:szCs w:val="20"/>
              </w:rPr>
              <w:t xml:space="preserve">Yes </w:t>
            </w:r>
            <w:r w:rsidR="00121AAD" w:rsidRPr="00B4665E">
              <w:rPr>
                <w:rFonts w:asciiTheme="majorHAnsi" w:hAnsiTheme="majorHAnsi" w:cs="Arial"/>
                <w:szCs w:val="20"/>
              </w:rPr>
              <w:t xml:space="preserve"> - </w:t>
            </w:r>
            <w:r w:rsidRPr="00B4665E">
              <w:rPr>
                <w:rFonts w:asciiTheme="majorHAnsi" w:hAnsiTheme="majorHAnsi" w:cs="Arial"/>
                <w:szCs w:val="20"/>
              </w:rPr>
              <w:t>where the work test rule has been satisfied</w:t>
            </w:r>
          </w:p>
          <w:p w:rsidR="00FC0C25" w:rsidRPr="00B4665E" w:rsidRDefault="00FC0C25" w:rsidP="00121AAD">
            <w:pPr>
              <w:jc w:val="center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2183" w:type="dxa"/>
            <w:shd w:val="clear" w:color="auto" w:fill="F7CAAC" w:themeFill="accent2" w:themeFillTint="66"/>
          </w:tcPr>
          <w:p w:rsidR="00FC0C25" w:rsidRPr="00B4665E" w:rsidRDefault="00FC0C25" w:rsidP="00121AAD">
            <w:pPr>
              <w:jc w:val="center"/>
              <w:rPr>
                <w:rFonts w:asciiTheme="majorHAnsi" w:hAnsiTheme="majorHAnsi" w:cs="Arial"/>
                <w:szCs w:val="20"/>
              </w:rPr>
            </w:pPr>
            <w:r w:rsidRPr="00B4665E">
              <w:rPr>
                <w:rFonts w:asciiTheme="majorHAnsi" w:hAnsiTheme="majorHAnsi" w:cs="Arial"/>
                <w:szCs w:val="20"/>
              </w:rPr>
              <w:t xml:space="preserve">Yes </w:t>
            </w:r>
            <w:r w:rsidR="00121AAD" w:rsidRPr="00B4665E">
              <w:rPr>
                <w:rFonts w:asciiTheme="majorHAnsi" w:hAnsiTheme="majorHAnsi" w:cs="Arial"/>
                <w:szCs w:val="20"/>
              </w:rPr>
              <w:t xml:space="preserve"> - </w:t>
            </w:r>
            <w:r w:rsidRPr="00B4665E">
              <w:rPr>
                <w:rFonts w:asciiTheme="majorHAnsi" w:hAnsiTheme="majorHAnsi" w:cs="Arial"/>
                <w:szCs w:val="20"/>
              </w:rPr>
              <w:t>where the work test rule has been satisfied</w:t>
            </w:r>
          </w:p>
          <w:p w:rsidR="00FC0C25" w:rsidRPr="00B4665E" w:rsidRDefault="00FC0C25" w:rsidP="00121AAD">
            <w:pPr>
              <w:jc w:val="center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2136" w:type="dxa"/>
            <w:shd w:val="clear" w:color="auto" w:fill="FE9696"/>
          </w:tcPr>
          <w:p w:rsidR="00FC0C25" w:rsidRPr="00B4665E" w:rsidRDefault="00FC0C25" w:rsidP="00121AAD">
            <w:pPr>
              <w:shd w:val="clear" w:color="auto" w:fill="FE9696"/>
              <w:jc w:val="center"/>
              <w:rPr>
                <w:rFonts w:asciiTheme="majorHAnsi" w:hAnsiTheme="majorHAnsi" w:cs="Arial"/>
                <w:szCs w:val="20"/>
              </w:rPr>
            </w:pPr>
            <w:r w:rsidRPr="00B4665E">
              <w:rPr>
                <w:rFonts w:asciiTheme="majorHAnsi" w:hAnsiTheme="majorHAnsi" w:cs="Arial"/>
                <w:szCs w:val="20"/>
              </w:rPr>
              <w:t>No</w:t>
            </w:r>
          </w:p>
        </w:tc>
      </w:tr>
    </w:tbl>
    <w:p w:rsidR="00FC0C25" w:rsidRDefault="00FC0C25" w:rsidP="00D7137E"/>
    <w:sectPr w:rsidR="00FC0C25" w:rsidSect="00C11CAB">
      <w:pgSz w:w="12240" w:h="15840"/>
      <w:pgMar w:top="720" w:right="90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085" w:rsidRDefault="00783085">
      <w:pPr>
        <w:spacing w:before="0"/>
      </w:pPr>
      <w:r>
        <w:separator/>
      </w:r>
    </w:p>
  </w:endnote>
  <w:endnote w:type="continuationSeparator" w:id="0">
    <w:p w:rsidR="00783085" w:rsidRDefault="0078308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Gothic">
    <w:altName w:val="Trebuchet MS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085" w:rsidRDefault="00783085">
      <w:pPr>
        <w:spacing w:before="0"/>
      </w:pPr>
      <w:r>
        <w:separator/>
      </w:r>
    </w:p>
  </w:footnote>
  <w:footnote w:type="continuationSeparator" w:id="0">
    <w:p w:rsidR="00783085" w:rsidRDefault="00783085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908E3"/>
    <w:multiLevelType w:val="hybridMultilevel"/>
    <w:tmpl w:val="1D34CD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C039C"/>
    <w:multiLevelType w:val="multilevel"/>
    <w:tmpl w:val="4E78D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AA0914"/>
    <w:multiLevelType w:val="multilevel"/>
    <w:tmpl w:val="EEF82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736E13"/>
    <w:multiLevelType w:val="hybridMultilevel"/>
    <w:tmpl w:val="17B84416"/>
    <w:lvl w:ilvl="0" w:tplc="608C6A30">
      <w:start w:val="1"/>
      <w:numFmt w:val="bullet"/>
      <w:pStyle w:val="ListParagraph"/>
      <w:lvlText w:val="c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FF07BA2"/>
    <w:multiLevelType w:val="multilevel"/>
    <w:tmpl w:val="78247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35155B"/>
    <w:multiLevelType w:val="hybridMultilevel"/>
    <w:tmpl w:val="D77C5D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843DF6"/>
    <w:multiLevelType w:val="multilevel"/>
    <w:tmpl w:val="9F9E2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9D4"/>
    <w:rsid w:val="00121AAD"/>
    <w:rsid w:val="001938BA"/>
    <w:rsid w:val="001F1E3A"/>
    <w:rsid w:val="00234FA1"/>
    <w:rsid w:val="002D3A9E"/>
    <w:rsid w:val="00381DB7"/>
    <w:rsid w:val="003A03CE"/>
    <w:rsid w:val="003C6B7A"/>
    <w:rsid w:val="00583739"/>
    <w:rsid w:val="005A12BE"/>
    <w:rsid w:val="005B09D4"/>
    <w:rsid w:val="006F2BA4"/>
    <w:rsid w:val="006F43F6"/>
    <w:rsid w:val="00783085"/>
    <w:rsid w:val="007D10CC"/>
    <w:rsid w:val="008769AD"/>
    <w:rsid w:val="00880E9A"/>
    <w:rsid w:val="008B59BB"/>
    <w:rsid w:val="008C182F"/>
    <w:rsid w:val="00A97B32"/>
    <w:rsid w:val="00AC30E3"/>
    <w:rsid w:val="00B4665E"/>
    <w:rsid w:val="00BD50A8"/>
    <w:rsid w:val="00C11CAB"/>
    <w:rsid w:val="00D7137E"/>
    <w:rsid w:val="00D861A2"/>
    <w:rsid w:val="00EB6F8A"/>
    <w:rsid w:val="00F21E05"/>
    <w:rsid w:val="00F30C91"/>
    <w:rsid w:val="00F31448"/>
    <w:rsid w:val="00FC0C25"/>
    <w:rsid w:val="00FD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0" w:line="240" w:lineRule="auto"/>
    </w:pPr>
    <w:rPr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spacing w:before="0"/>
      <w:outlineLvl w:val="1"/>
    </w:pPr>
    <w:rPr>
      <w:rFonts w:asciiTheme="majorHAnsi" w:eastAsiaTheme="majorEastAsia" w:hAnsiTheme="majorHAnsi" w:cstheme="majorBidi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1"/>
    <w:qFormat/>
    <w:pPr>
      <w:spacing w:before="0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sz w:val="20"/>
      <w:szCs w:val="20"/>
    </w:rPr>
  </w:style>
  <w:style w:type="paragraph" w:styleId="NoSpacing">
    <w:name w:val="No Spacing"/>
    <w:uiPriority w:val="1"/>
    <w:qFormat/>
    <w:pPr>
      <w:spacing w:after="0" w:line="240" w:lineRule="auto"/>
    </w:pPr>
    <w:rPr>
      <w:sz w:val="18"/>
      <w:szCs w:val="18"/>
    </w:rPr>
  </w:style>
  <w:style w:type="character" w:styleId="Strong">
    <w:name w:val="Strong"/>
    <w:basedOn w:val="DefaultParagraphFont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  <w:pPr>
      <w:numPr>
        <w:numId w:val="1"/>
      </w:numPr>
      <w:spacing w:before="0"/>
    </w:pPr>
  </w:style>
  <w:style w:type="character" w:styleId="Emphasis">
    <w:name w:val="Emphasis"/>
    <w:basedOn w:val="DefaultParagraphFont"/>
    <w:uiPriority w:val="1"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18"/>
      <w:szCs w:val="18"/>
    </w:rPr>
  </w:style>
  <w:style w:type="paragraph" w:customStyle="1" w:styleId="Contactinformation">
    <w:name w:val="Contact information"/>
    <w:basedOn w:val="Normal"/>
    <w:uiPriority w:val="1"/>
    <w:qFormat/>
    <w:pPr>
      <w:spacing w:before="0"/>
      <w:jc w:val="right"/>
    </w:pPr>
    <w:rPr>
      <w:i/>
      <w:iCs/>
    </w:rPr>
  </w:style>
  <w:style w:type="table" w:styleId="PlainTable1">
    <w:name w:val="Plain Table 1"/>
    <w:basedOn w:val="TableNormal"/>
    <w:uiPriority w:val="41"/>
    <w:rsid w:val="00AC30E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5Dark">
    <w:name w:val="Grid Table 5 Dark"/>
    <w:basedOn w:val="TableNormal"/>
    <w:uiPriority w:val="50"/>
    <w:rsid w:val="00AC30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6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267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1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2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8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04769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4187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rard.hannan\AppData\Roaming\Microsoft\Templates\HIPAA%20privacy%20rights%20request%20form.dotx" TargetMode="External"/></Relationships>
</file>

<file path=word/theme/theme1.xml><?xml version="1.0" encoding="utf-8"?>
<a:theme xmlns:a="http://schemas.openxmlformats.org/drawingml/2006/main" name="HIPAA privacy rights request form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8F4D600-DC77-4927-8A57-E24DE28C5B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HIPAA privacy rights request form</Template>
  <TotalTime>0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2015-02-17T02:48:00Z</dcterms:created>
  <dcterms:modified xsi:type="dcterms:W3CDTF">2015-02-24T03:30:00Z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TC039876049991</vt:lpwstr>
  </property>
</Properties>
</file>